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5E" w:rsidRPr="00BB4BD5" w:rsidRDefault="004A7B5E" w:rsidP="0096230D">
      <w:pPr>
        <w:pStyle w:val="Ttulo"/>
        <w:jc w:val="center"/>
        <w:rPr>
          <w:rFonts w:ascii="Arial" w:eastAsia="Times New Roman" w:hAnsi="Arial" w:cs="Arial"/>
          <w:b/>
          <w:sz w:val="32"/>
          <w:szCs w:val="24"/>
          <w:lang w:val="es-ES"/>
        </w:rPr>
      </w:pPr>
    </w:p>
    <w:p w:rsidR="00EB6B3A" w:rsidRPr="00FA1DFD" w:rsidRDefault="007C0088" w:rsidP="0096230D">
      <w:pPr>
        <w:pStyle w:val="Ttulo"/>
        <w:jc w:val="center"/>
        <w:rPr>
          <w:rFonts w:ascii="Arial" w:eastAsia="Times New Roman" w:hAnsi="Arial" w:cs="Arial"/>
          <w:b/>
          <w:sz w:val="24"/>
          <w:szCs w:val="22"/>
          <w:lang w:val="es-ES"/>
        </w:rPr>
      </w:pPr>
      <w:r>
        <w:rPr>
          <w:rFonts w:ascii="Arial" w:eastAsia="Times New Roman" w:hAnsi="Arial" w:cs="Arial"/>
          <w:b/>
          <w:sz w:val="24"/>
          <w:szCs w:val="22"/>
          <w:lang w:val="es-ES"/>
        </w:rPr>
        <w:t>Lanzamiento de Equipos Transversales PDET</w:t>
      </w:r>
    </w:p>
    <w:p w:rsidR="00EB6B3A" w:rsidRPr="00FA1DFD" w:rsidRDefault="0004582B" w:rsidP="0096230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Cs w:val="22"/>
          <w:lang w:val="es-ES"/>
        </w:rPr>
      </w:pPr>
      <w:r>
        <w:rPr>
          <w:rFonts w:ascii="Arial" w:eastAsia="Times New Roman" w:hAnsi="Arial" w:cs="Arial"/>
          <w:szCs w:val="22"/>
          <w:lang w:val="es-ES"/>
        </w:rPr>
        <w:t>Miércoles</w:t>
      </w:r>
      <w:r w:rsidR="008E0D4B" w:rsidRPr="00FA1DFD">
        <w:rPr>
          <w:rFonts w:ascii="Arial" w:eastAsia="Times New Roman" w:hAnsi="Arial" w:cs="Arial"/>
          <w:szCs w:val="22"/>
          <w:lang w:val="es-ES"/>
        </w:rPr>
        <w:t>,</w:t>
      </w:r>
      <w:r w:rsidR="00385CE2" w:rsidRPr="00FA1DFD">
        <w:rPr>
          <w:rFonts w:ascii="Arial" w:eastAsia="Times New Roman" w:hAnsi="Arial" w:cs="Arial"/>
          <w:szCs w:val="22"/>
          <w:lang w:val="es-ES"/>
        </w:rPr>
        <w:t xml:space="preserve"> </w:t>
      </w:r>
      <w:r>
        <w:rPr>
          <w:rFonts w:ascii="Arial" w:eastAsia="Times New Roman" w:hAnsi="Arial" w:cs="Arial"/>
          <w:szCs w:val="22"/>
          <w:lang w:val="es-ES"/>
        </w:rPr>
        <w:t>30</w:t>
      </w:r>
      <w:r w:rsidR="00483888" w:rsidRPr="00FA1DFD">
        <w:rPr>
          <w:rFonts w:ascii="Arial" w:eastAsia="Times New Roman" w:hAnsi="Arial" w:cs="Arial"/>
          <w:szCs w:val="22"/>
          <w:lang w:val="es-ES"/>
        </w:rPr>
        <w:t xml:space="preserve"> de </w:t>
      </w:r>
      <w:r w:rsidR="00E31752" w:rsidRPr="00FA1DFD">
        <w:rPr>
          <w:rFonts w:ascii="Arial" w:eastAsia="Times New Roman" w:hAnsi="Arial" w:cs="Arial"/>
          <w:szCs w:val="22"/>
          <w:lang w:val="es-ES"/>
        </w:rPr>
        <w:t>septiembre</w:t>
      </w:r>
      <w:r w:rsidR="007A562E" w:rsidRPr="00FA1DFD">
        <w:rPr>
          <w:rFonts w:ascii="Arial" w:eastAsia="Times New Roman" w:hAnsi="Arial" w:cs="Arial"/>
          <w:szCs w:val="22"/>
          <w:lang w:val="es-ES"/>
        </w:rPr>
        <w:t xml:space="preserve"> de 2020 de</w:t>
      </w:r>
      <w:r w:rsidR="00121AA0" w:rsidRPr="00FA1DFD">
        <w:rPr>
          <w:rFonts w:ascii="Arial" w:eastAsia="Times New Roman" w:hAnsi="Arial" w:cs="Arial"/>
          <w:szCs w:val="22"/>
          <w:lang w:val="es-ES"/>
        </w:rPr>
        <w:t xml:space="preserve"> </w:t>
      </w:r>
      <w:r>
        <w:rPr>
          <w:rFonts w:ascii="Arial" w:eastAsia="Times New Roman" w:hAnsi="Arial" w:cs="Arial"/>
          <w:szCs w:val="22"/>
          <w:lang w:val="es-ES"/>
        </w:rPr>
        <w:t>07:3</w:t>
      </w:r>
      <w:r w:rsidR="00650F0B" w:rsidRPr="00FA1DFD">
        <w:rPr>
          <w:rFonts w:ascii="Arial" w:eastAsia="Times New Roman" w:hAnsi="Arial" w:cs="Arial"/>
          <w:szCs w:val="22"/>
          <w:lang w:val="es-ES"/>
        </w:rPr>
        <w:t>0</w:t>
      </w:r>
      <w:r w:rsidR="00121AA0" w:rsidRPr="00FA1DFD">
        <w:rPr>
          <w:rFonts w:ascii="Arial" w:eastAsia="Times New Roman" w:hAnsi="Arial" w:cs="Arial"/>
          <w:szCs w:val="22"/>
          <w:lang w:val="es-ES"/>
        </w:rPr>
        <w:t xml:space="preserve"> a.m. a </w:t>
      </w:r>
      <w:r>
        <w:rPr>
          <w:rFonts w:ascii="Arial" w:eastAsia="Times New Roman" w:hAnsi="Arial" w:cs="Arial"/>
          <w:szCs w:val="22"/>
          <w:lang w:val="es-ES"/>
        </w:rPr>
        <w:t>10</w:t>
      </w:r>
      <w:r w:rsidR="00D86416">
        <w:rPr>
          <w:rFonts w:ascii="Arial" w:eastAsia="Times New Roman" w:hAnsi="Arial" w:cs="Arial"/>
          <w:szCs w:val="22"/>
          <w:lang w:val="es-ES"/>
        </w:rPr>
        <w:t>:3</w:t>
      </w:r>
      <w:r w:rsidR="00E31752" w:rsidRPr="00FA1DFD">
        <w:rPr>
          <w:rFonts w:ascii="Arial" w:eastAsia="Times New Roman" w:hAnsi="Arial" w:cs="Arial"/>
          <w:szCs w:val="22"/>
          <w:lang w:val="es-ES"/>
        </w:rPr>
        <w:t>0</w:t>
      </w:r>
      <w:r w:rsidR="00121AA0" w:rsidRPr="00FA1DFD">
        <w:rPr>
          <w:rFonts w:ascii="Arial" w:eastAsia="Times New Roman" w:hAnsi="Arial" w:cs="Arial"/>
          <w:szCs w:val="22"/>
          <w:lang w:val="es-ES"/>
        </w:rPr>
        <w:t xml:space="preserve"> </w:t>
      </w:r>
      <w:r w:rsidR="00D86416">
        <w:rPr>
          <w:rFonts w:ascii="Arial" w:eastAsia="Times New Roman" w:hAnsi="Arial" w:cs="Arial"/>
          <w:szCs w:val="22"/>
          <w:lang w:val="es-ES"/>
        </w:rPr>
        <w:t>a.m.</w:t>
      </w:r>
    </w:p>
    <w:p w:rsidR="005A34F9" w:rsidRPr="00FA1DFD" w:rsidRDefault="004B0405" w:rsidP="0096230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Cs w:val="22"/>
          <w:lang w:val="es-ES"/>
        </w:rPr>
      </w:pPr>
      <w:r w:rsidRPr="00FA1DFD">
        <w:rPr>
          <w:rFonts w:ascii="Arial" w:eastAsia="Times New Roman" w:hAnsi="Arial" w:cs="Arial"/>
          <w:szCs w:val="22"/>
          <w:lang w:val="es-ES"/>
        </w:rPr>
        <w:t>Canales</w:t>
      </w:r>
      <w:r w:rsidR="00E31752" w:rsidRPr="00FA1DFD">
        <w:rPr>
          <w:rFonts w:ascii="Arial" w:eastAsia="Times New Roman" w:hAnsi="Arial" w:cs="Arial"/>
          <w:szCs w:val="22"/>
          <w:lang w:val="es-ES"/>
        </w:rPr>
        <w:t xml:space="preserve"> de YouTube y Facebook de Función Pública</w:t>
      </w:r>
    </w:p>
    <w:p w:rsidR="00EB6B3A" w:rsidRPr="00FA1DFD" w:rsidRDefault="00EB6B3A" w:rsidP="00EB6B3A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  <w:lang w:val="es-ES"/>
        </w:rPr>
      </w:pPr>
    </w:p>
    <w:p w:rsidR="00DC6489" w:rsidRDefault="00EB6B3A" w:rsidP="00EB6B3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es-ES"/>
        </w:rPr>
      </w:pPr>
      <w:r w:rsidRPr="00FA1DFD">
        <w:rPr>
          <w:rFonts w:ascii="Arial" w:eastAsia="Times New Roman" w:hAnsi="Arial" w:cs="Arial"/>
          <w:b/>
          <w:sz w:val="22"/>
          <w:szCs w:val="22"/>
          <w:lang w:val="es-ES"/>
        </w:rPr>
        <w:t>AGENDA</w:t>
      </w:r>
    </w:p>
    <w:p w:rsidR="002B14DA" w:rsidRPr="00FA1DFD" w:rsidRDefault="002B14DA" w:rsidP="00EB6B3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es-ES"/>
        </w:rPr>
      </w:pPr>
    </w:p>
    <w:tbl>
      <w:tblPr>
        <w:tblStyle w:val="Tabladecuadrcula6concolores1"/>
        <w:tblW w:w="10092" w:type="dxa"/>
        <w:tblInd w:w="-431" w:type="dxa"/>
        <w:tblLook w:val="04A0" w:firstRow="1" w:lastRow="0" w:firstColumn="1" w:lastColumn="0" w:noHBand="0" w:noVBand="1"/>
      </w:tblPr>
      <w:tblGrid>
        <w:gridCol w:w="2930"/>
        <w:gridCol w:w="7162"/>
      </w:tblGrid>
      <w:tr w:rsidR="00AA0FC2" w:rsidRPr="004F655A" w:rsidTr="00462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Align w:val="center"/>
          </w:tcPr>
          <w:p w:rsidR="00AA0FC2" w:rsidRPr="004F655A" w:rsidRDefault="00E827B3" w:rsidP="00E827B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2"/>
                <w:szCs w:val="24"/>
                <w:lang w:val="es-CO"/>
              </w:rPr>
            </w:pPr>
            <w:r>
              <w:rPr>
                <w:rFonts w:ascii="Arial" w:hAnsi="Arial" w:cs="Arial"/>
                <w:sz w:val="22"/>
                <w:szCs w:val="24"/>
                <w:lang w:val="es-CO"/>
              </w:rPr>
              <w:t>07</w:t>
            </w:r>
            <w:r w:rsidR="00072D00" w:rsidRPr="004F655A">
              <w:rPr>
                <w:rFonts w:ascii="Arial" w:hAnsi="Arial" w:cs="Arial"/>
                <w:sz w:val="22"/>
                <w:szCs w:val="24"/>
                <w:lang w:val="es-CO"/>
              </w:rPr>
              <w:t xml:space="preserve">:30 a.m. a </w:t>
            </w:r>
            <w:r>
              <w:rPr>
                <w:rFonts w:ascii="Arial" w:hAnsi="Arial" w:cs="Arial"/>
                <w:sz w:val="22"/>
                <w:szCs w:val="24"/>
                <w:lang w:val="es-CO"/>
              </w:rPr>
              <w:t>8</w:t>
            </w:r>
            <w:r w:rsidR="00072D00" w:rsidRPr="004F655A">
              <w:rPr>
                <w:rFonts w:ascii="Arial" w:hAnsi="Arial" w:cs="Arial"/>
                <w:sz w:val="22"/>
                <w:szCs w:val="24"/>
                <w:lang w:val="es-CO"/>
              </w:rPr>
              <w:t>:00 a.m.</w:t>
            </w:r>
          </w:p>
        </w:tc>
        <w:tc>
          <w:tcPr>
            <w:tcW w:w="7162" w:type="dxa"/>
            <w:vAlign w:val="center"/>
          </w:tcPr>
          <w:p w:rsidR="00AA0FC2" w:rsidRPr="004F655A" w:rsidRDefault="00AA0FC2" w:rsidP="0000175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4"/>
                <w:lang w:val="es-CO"/>
              </w:rPr>
            </w:pPr>
            <w:r w:rsidRPr="004F655A">
              <w:rPr>
                <w:rFonts w:ascii="Arial" w:hAnsi="Arial" w:cs="Arial"/>
                <w:sz w:val="22"/>
                <w:szCs w:val="24"/>
                <w:lang w:val="es-CO"/>
              </w:rPr>
              <w:t>Registro de asistentes</w:t>
            </w:r>
          </w:p>
        </w:tc>
      </w:tr>
      <w:tr w:rsidR="00AA0FC2" w:rsidRPr="00232226" w:rsidTr="00AF2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Align w:val="center"/>
          </w:tcPr>
          <w:p w:rsidR="00AA0FC2" w:rsidRPr="004F655A" w:rsidRDefault="00E827B3" w:rsidP="00E827B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2"/>
                <w:szCs w:val="24"/>
                <w:lang w:val="es-CO"/>
              </w:rPr>
            </w:pPr>
            <w:r>
              <w:rPr>
                <w:rFonts w:ascii="Arial" w:hAnsi="Arial" w:cs="Arial"/>
                <w:sz w:val="22"/>
                <w:szCs w:val="24"/>
                <w:lang w:val="es-CO"/>
              </w:rPr>
              <w:t>08:00 a.m. a 8</w:t>
            </w:r>
            <w:r w:rsidR="00884971" w:rsidRPr="004F655A">
              <w:rPr>
                <w:rFonts w:ascii="Arial" w:hAnsi="Arial" w:cs="Arial"/>
                <w:sz w:val="22"/>
                <w:szCs w:val="24"/>
                <w:lang w:val="es-CO"/>
              </w:rPr>
              <w:t>:</w:t>
            </w:r>
            <w:r>
              <w:rPr>
                <w:rFonts w:ascii="Arial" w:hAnsi="Arial" w:cs="Arial"/>
                <w:sz w:val="22"/>
                <w:szCs w:val="24"/>
                <w:lang w:val="es-CO"/>
              </w:rPr>
              <w:t>15</w:t>
            </w:r>
            <w:r w:rsidR="00884971" w:rsidRPr="004F655A">
              <w:rPr>
                <w:rFonts w:ascii="Arial" w:hAnsi="Arial" w:cs="Arial"/>
                <w:sz w:val="22"/>
                <w:szCs w:val="24"/>
                <w:lang w:val="es-CO"/>
              </w:rPr>
              <w:t xml:space="preserve"> a.m.</w:t>
            </w:r>
          </w:p>
        </w:tc>
        <w:tc>
          <w:tcPr>
            <w:tcW w:w="7162" w:type="dxa"/>
            <w:vAlign w:val="center"/>
          </w:tcPr>
          <w:p w:rsidR="00C02CEF" w:rsidRPr="004F655A" w:rsidRDefault="00E827B3" w:rsidP="00C02C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  <w:t>Instalación</w:t>
            </w:r>
          </w:p>
          <w:p w:rsidR="00C02CEF" w:rsidRPr="004F655A" w:rsidRDefault="00C02CEF" w:rsidP="00C02C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  <w:lang w:val="es-ES"/>
              </w:rPr>
            </w:pPr>
            <w:r w:rsidRPr="004F655A">
              <w:rPr>
                <w:rFonts w:ascii="Arial" w:hAnsi="Arial" w:cs="Arial"/>
                <w:bCs/>
                <w:sz w:val="22"/>
                <w:szCs w:val="24"/>
                <w:lang w:val="es-ES"/>
              </w:rPr>
              <w:t>Fernando Grillo Rubiano</w:t>
            </w:r>
          </w:p>
          <w:p w:rsidR="008138F5" w:rsidRPr="004F655A" w:rsidRDefault="00C02CEF" w:rsidP="00C02C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  <w:lang w:val="es-ES"/>
              </w:rPr>
            </w:pPr>
            <w:r w:rsidRPr="004F655A">
              <w:rPr>
                <w:rFonts w:ascii="Arial" w:hAnsi="Arial" w:cs="Arial"/>
                <w:bCs/>
                <w:sz w:val="22"/>
                <w:szCs w:val="24"/>
                <w:lang w:val="es-ES"/>
              </w:rPr>
              <w:t>Director de Función Pública</w:t>
            </w:r>
          </w:p>
        </w:tc>
      </w:tr>
      <w:tr w:rsidR="00B949EB" w:rsidRPr="00232226" w:rsidTr="00DD1F83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Align w:val="center"/>
          </w:tcPr>
          <w:p w:rsidR="00B949EB" w:rsidRPr="004F655A" w:rsidRDefault="00787452" w:rsidP="00C57C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CO"/>
              </w:rPr>
            </w:pPr>
            <w:r>
              <w:rPr>
                <w:rFonts w:ascii="Arial" w:hAnsi="Arial" w:cs="Arial"/>
                <w:sz w:val="22"/>
                <w:szCs w:val="24"/>
                <w:lang w:val="es-CO"/>
              </w:rPr>
              <w:t>8:15 a.m. a 8:30</w:t>
            </w:r>
            <w:r w:rsidR="0046227A" w:rsidRPr="0046227A">
              <w:rPr>
                <w:rFonts w:ascii="Arial" w:hAnsi="Arial" w:cs="Arial"/>
                <w:sz w:val="22"/>
                <w:szCs w:val="24"/>
                <w:lang w:val="es-CO"/>
              </w:rPr>
              <w:t xml:space="preserve"> a.m.</w:t>
            </w:r>
          </w:p>
        </w:tc>
        <w:tc>
          <w:tcPr>
            <w:tcW w:w="7162" w:type="dxa"/>
            <w:vAlign w:val="center"/>
          </w:tcPr>
          <w:p w:rsidR="0046227A" w:rsidRPr="0046227A" w:rsidRDefault="0046227A" w:rsidP="004622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</w:pPr>
            <w:r w:rsidRPr="0046227A"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  <w:t>Palabras</w:t>
            </w:r>
            <w:r w:rsidR="00A6539E"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  <w:t xml:space="preserve"> de instalación</w:t>
            </w:r>
          </w:p>
          <w:p w:rsidR="0046227A" w:rsidRPr="0046227A" w:rsidRDefault="0046227A" w:rsidP="004622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  <w:lang w:val="es-ES"/>
              </w:rPr>
            </w:pPr>
            <w:r w:rsidRPr="0046227A">
              <w:rPr>
                <w:rFonts w:ascii="Arial" w:hAnsi="Arial" w:cs="Arial"/>
                <w:bCs/>
                <w:sz w:val="22"/>
                <w:szCs w:val="24"/>
                <w:lang w:val="es-ES"/>
              </w:rPr>
              <w:t>Emilio Archila</w:t>
            </w:r>
          </w:p>
          <w:p w:rsidR="008138F5" w:rsidRPr="0046227A" w:rsidRDefault="0046227A" w:rsidP="00E3175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</w:pPr>
            <w:r w:rsidRPr="0046227A">
              <w:rPr>
                <w:rFonts w:ascii="Arial" w:hAnsi="Arial" w:cs="Arial"/>
                <w:bCs/>
                <w:sz w:val="22"/>
                <w:szCs w:val="24"/>
                <w:lang w:val="es-ES"/>
              </w:rPr>
              <w:t>Consejero Presidencial para la Estabilización y la Consolidación</w:t>
            </w:r>
          </w:p>
        </w:tc>
      </w:tr>
      <w:tr w:rsidR="0046227A" w:rsidRPr="00D86416" w:rsidTr="00DD1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Align w:val="center"/>
          </w:tcPr>
          <w:p w:rsidR="0046227A" w:rsidRPr="004F655A" w:rsidRDefault="00787452" w:rsidP="00701E0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CO"/>
              </w:rPr>
            </w:pPr>
            <w:r>
              <w:rPr>
                <w:rFonts w:ascii="Arial" w:hAnsi="Arial" w:cs="Arial"/>
                <w:sz w:val="22"/>
                <w:szCs w:val="24"/>
                <w:lang w:val="es-CO"/>
              </w:rPr>
              <w:t>8:30</w:t>
            </w:r>
            <w:r w:rsidR="0046227A" w:rsidRPr="0046227A">
              <w:rPr>
                <w:rFonts w:ascii="Arial" w:hAnsi="Arial" w:cs="Arial"/>
                <w:sz w:val="22"/>
                <w:szCs w:val="24"/>
                <w:lang w:val="es-CO"/>
              </w:rPr>
              <w:t xml:space="preserve"> a.m. a </w:t>
            </w:r>
            <w:r>
              <w:rPr>
                <w:rFonts w:ascii="Arial" w:hAnsi="Arial" w:cs="Arial"/>
                <w:sz w:val="22"/>
                <w:szCs w:val="24"/>
                <w:lang w:val="es-CO"/>
              </w:rPr>
              <w:t>8</w:t>
            </w:r>
            <w:r w:rsidR="0046227A" w:rsidRPr="0046227A">
              <w:rPr>
                <w:rFonts w:ascii="Arial" w:hAnsi="Arial" w:cs="Arial"/>
                <w:sz w:val="22"/>
                <w:szCs w:val="24"/>
                <w:lang w:val="es-CO"/>
              </w:rPr>
              <w:t>:</w:t>
            </w:r>
            <w:r w:rsidR="00701E08">
              <w:rPr>
                <w:rFonts w:ascii="Arial" w:hAnsi="Arial" w:cs="Arial"/>
                <w:sz w:val="22"/>
                <w:szCs w:val="24"/>
                <w:lang w:val="es-CO"/>
              </w:rPr>
              <w:t>55</w:t>
            </w:r>
            <w:r w:rsidR="0046227A" w:rsidRPr="0046227A">
              <w:rPr>
                <w:rFonts w:ascii="Arial" w:hAnsi="Arial" w:cs="Arial"/>
                <w:sz w:val="22"/>
                <w:szCs w:val="24"/>
                <w:lang w:val="es-CO"/>
              </w:rPr>
              <w:t xml:space="preserve"> a.m.</w:t>
            </w:r>
          </w:p>
        </w:tc>
        <w:tc>
          <w:tcPr>
            <w:tcW w:w="7162" w:type="dxa"/>
            <w:vAlign w:val="center"/>
          </w:tcPr>
          <w:p w:rsidR="0046227A" w:rsidRPr="0046227A" w:rsidRDefault="0046227A" w:rsidP="004622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</w:pPr>
            <w:r w:rsidRPr="0046227A"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  <w:t>PDET, ¿cómo vamos?</w:t>
            </w:r>
          </w:p>
          <w:p w:rsidR="0046227A" w:rsidRPr="0046227A" w:rsidRDefault="0046227A" w:rsidP="004622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  <w:lang w:val="es-ES"/>
              </w:rPr>
            </w:pPr>
            <w:r w:rsidRPr="0046227A">
              <w:rPr>
                <w:rFonts w:ascii="Arial" w:hAnsi="Arial" w:cs="Arial"/>
                <w:bCs/>
                <w:sz w:val="22"/>
                <w:szCs w:val="24"/>
                <w:lang w:val="es-ES"/>
              </w:rPr>
              <w:t>Juan Carlos Zambrano</w:t>
            </w:r>
          </w:p>
          <w:p w:rsidR="0046227A" w:rsidRPr="004F655A" w:rsidRDefault="0046227A" w:rsidP="004622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</w:pPr>
            <w:r w:rsidRPr="0046227A">
              <w:rPr>
                <w:rFonts w:ascii="Arial" w:hAnsi="Arial" w:cs="Arial"/>
                <w:bCs/>
                <w:sz w:val="22"/>
                <w:szCs w:val="24"/>
                <w:lang w:val="es-ES"/>
              </w:rPr>
              <w:t>Director de ART</w:t>
            </w:r>
          </w:p>
        </w:tc>
      </w:tr>
      <w:tr w:rsidR="004B414E" w:rsidRPr="00232226" w:rsidTr="00DD1F8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Align w:val="center"/>
          </w:tcPr>
          <w:p w:rsidR="004B414E" w:rsidRPr="0046227A" w:rsidRDefault="00701E08" w:rsidP="00701E0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CO"/>
              </w:rPr>
            </w:pPr>
            <w:r>
              <w:rPr>
                <w:rFonts w:ascii="Arial" w:hAnsi="Arial" w:cs="Arial"/>
                <w:sz w:val="22"/>
                <w:szCs w:val="24"/>
                <w:lang w:val="es-CO"/>
              </w:rPr>
              <w:t>8</w:t>
            </w:r>
            <w:r w:rsidR="00787452">
              <w:rPr>
                <w:rFonts w:ascii="Arial" w:hAnsi="Arial" w:cs="Arial"/>
                <w:sz w:val="22"/>
                <w:szCs w:val="24"/>
                <w:lang w:val="es-CO"/>
              </w:rPr>
              <w:t>:</w:t>
            </w:r>
            <w:r>
              <w:rPr>
                <w:rFonts w:ascii="Arial" w:hAnsi="Arial" w:cs="Arial"/>
                <w:sz w:val="22"/>
                <w:szCs w:val="24"/>
                <w:lang w:val="es-CO"/>
              </w:rPr>
              <w:t>55 a.m. a 9:25</w:t>
            </w:r>
            <w:r w:rsidR="00787452">
              <w:rPr>
                <w:rFonts w:ascii="Arial" w:hAnsi="Arial" w:cs="Arial"/>
                <w:sz w:val="22"/>
                <w:szCs w:val="24"/>
                <w:lang w:val="es-CO"/>
              </w:rPr>
              <w:t xml:space="preserve"> a</w:t>
            </w:r>
            <w:r w:rsidR="00B03858">
              <w:rPr>
                <w:rFonts w:ascii="Arial" w:hAnsi="Arial" w:cs="Arial"/>
                <w:sz w:val="22"/>
                <w:szCs w:val="24"/>
                <w:lang w:val="es-CO"/>
              </w:rPr>
              <w:t>.m.</w:t>
            </w:r>
          </w:p>
        </w:tc>
        <w:tc>
          <w:tcPr>
            <w:tcW w:w="7162" w:type="dxa"/>
            <w:vAlign w:val="center"/>
          </w:tcPr>
          <w:p w:rsidR="00A324A8" w:rsidRDefault="00A324A8" w:rsidP="00A324A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  <w:t xml:space="preserve">Acceso </w:t>
            </w:r>
            <w:r w:rsidRPr="00A324A8"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  <w:t>a la justicia en el marco de las</w:t>
            </w:r>
            <w:r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  <w:t xml:space="preserve"> </w:t>
            </w:r>
            <w:r w:rsidRPr="00A324A8"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  <w:t xml:space="preserve">Competencias municipales </w:t>
            </w:r>
          </w:p>
          <w:p w:rsidR="004B414E" w:rsidRPr="00701E08" w:rsidRDefault="00701E08" w:rsidP="00A324A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</w:pPr>
            <w:r w:rsidRPr="00701E08"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  <w:t xml:space="preserve">Juanita </w:t>
            </w:r>
            <w:r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  <w:t>María López</w:t>
            </w:r>
          </w:p>
          <w:p w:rsidR="00E43446" w:rsidRDefault="00701E08" w:rsidP="00FC58B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  <w:lang w:val="es-ES"/>
              </w:rPr>
            </w:pPr>
            <w:r w:rsidRPr="00701E08">
              <w:rPr>
                <w:rFonts w:ascii="Arial" w:hAnsi="Arial" w:cs="Arial"/>
                <w:bCs/>
                <w:sz w:val="22"/>
                <w:szCs w:val="24"/>
                <w:lang w:val="es-ES"/>
              </w:rPr>
              <w:t>Viceministra de Promoción de la Justicia</w:t>
            </w:r>
            <w:r w:rsidR="00FC58B2">
              <w:rPr>
                <w:rFonts w:ascii="Arial" w:hAnsi="Arial" w:cs="Arial"/>
                <w:bCs/>
                <w:sz w:val="22"/>
                <w:szCs w:val="24"/>
                <w:lang w:val="es-ES"/>
              </w:rPr>
              <w:t xml:space="preserve"> </w:t>
            </w:r>
          </w:p>
          <w:p w:rsidR="00701E08" w:rsidRPr="00701E08" w:rsidRDefault="00701E08" w:rsidP="00FC58B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s-ES"/>
              </w:rPr>
              <w:t>Ministerio de Justicia y del Derecho</w:t>
            </w:r>
          </w:p>
        </w:tc>
      </w:tr>
      <w:tr w:rsidR="0046227A" w:rsidRPr="00232226" w:rsidTr="0046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Align w:val="center"/>
          </w:tcPr>
          <w:p w:rsidR="0046227A" w:rsidRPr="004F655A" w:rsidRDefault="001F0E19" w:rsidP="001F0E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CO"/>
              </w:rPr>
            </w:pPr>
            <w:r>
              <w:rPr>
                <w:rFonts w:ascii="Arial" w:hAnsi="Arial" w:cs="Arial"/>
                <w:sz w:val="22"/>
                <w:szCs w:val="24"/>
                <w:lang w:val="es-CO"/>
              </w:rPr>
              <w:t>9:25</w:t>
            </w:r>
            <w:r w:rsidR="00AF2385">
              <w:rPr>
                <w:rFonts w:ascii="Arial" w:hAnsi="Arial" w:cs="Arial"/>
                <w:sz w:val="22"/>
                <w:szCs w:val="24"/>
                <w:lang w:val="es-CO"/>
              </w:rPr>
              <w:t xml:space="preserve"> a.m. a 9:</w:t>
            </w:r>
            <w:r>
              <w:rPr>
                <w:rFonts w:ascii="Arial" w:hAnsi="Arial" w:cs="Arial"/>
                <w:sz w:val="22"/>
                <w:szCs w:val="24"/>
                <w:lang w:val="es-CO"/>
              </w:rPr>
              <w:t>55</w:t>
            </w:r>
            <w:r w:rsidR="0046227A" w:rsidRPr="0046227A">
              <w:rPr>
                <w:rFonts w:ascii="Arial" w:hAnsi="Arial" w:cs="Arial"/>
                <w:sz w:val="22"/>
                <w:szCs w:val="24"/>
                <w:lang w:val="es-CO"/>
              </w:rPr>
              <w:t xml:space="preserve"> a.m.</w:t>
            </w:r>
          </w:p>
        </w:tc>
        <w:tc>
          <w:tcPr>
            <w:tcW w:w="7162" w:type="dxa"/>
            <w:vAlign w:val="center"/>
          </w:tcPr>
          <w:p w:rsidR="0046227A" w:rsidRPr="0046227A" w:rsidRDefault="0046227A" w:rsidP="004622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</w:pPr>
            <w:r w:rsidRPr="0046227A"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  <w:t>Resultados de FURAG para PDET (análisis de resultados y recomendaciones)</w:t>
            </w:r>
          </w:p>
          <w:p w:rsidR="002B3D05" w:rsidRDefault="002B3D05" w:rsidP="004622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s-ES"/>
              </w:rPr>
              <w:t xml:space="preserve">María del Pilar García </w:t>
            </w:r>
          </w:p>
          <w:p w:rsidR="0046227A" w:rsidRPr="0046227A" w:rsidRDefault="0046227A" w:rsidP="004622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  <w:lang w:val="es-ES"/>
              </w:rPr>
            </w:pPr>
            <w:r w:rsidRPr="0046227A">
              <w:rPr>
                <w:rFonts w:ascii="Arial" w:hAnsi="Arial" w:cs="Arial"/>
                <w:bCs/>
                <w:sz w:val="22"/>
                <w:szCs w:val="24"/>
                <w:lang w:val="es-ES"/>
              </w:rPr>
              <w:t>Directora de Gestión y Desempeño Institucional de Función Pública</w:t>
            </w:r>
          </w:p>
        </w:tc>
      </w:tr>
      <w:tr w:rsidR="00AF2385" w:rsidRPr="00232226" w:rsidTr="00DD1F83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Align w:val="center"/>
          </w:tcPr>
          <w:p w:rsidR="00AF2385" w:rsidRDefault="00AF2385" w:rsidP="001F0E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CO"/>
              </w:rPr>
            </w:pPr>
            <w:r>
              <w:rPr>
                <w:rFonts w:ascii="Arial" w:hAnsi="Arial" w:cs="Arial"/>
                <w:sz w:val="22"/>
                <w:szCs w:val="24"/>
                <w:lang w:val="es-CO"/>
              </w:rPr>
              <w:t>9:</w:t>
            </w:r>
            <w:r w:rsidR="001F0E19">
              <w:rPr>
                <w:rFonts w:ascii="Arial" w:hAnsi="Arial" w:cs="Arial"/>
                <w:sz w:val="22"/>
                <w:szCs w:val="24"/>
                <w:lang w:val="es-CO"/>
              </w:rPr>
              <w:t>55 a.m. a 10:10</w:t>
            </w:r>
            <w:r>
              <w:rPr>
                <w:rFonts w:ascii="Arial" w:hAnsi="Arial" w:cs="Arial"/>
                <w:sz w:val="22"/>
                <w:szCs w:val="24"/>
                <w:lang w:val="es-CO"/>
              </w:rPr>
              <w:t xml:space="preserve"> a.m.</w:t>
            </w:r>
          </w:p>
        </w:tc>
        <w:tc>
          <w:tcPr>
            <w:tcW w:w="7162" w:type="dxa"/>
            <w:vAlign w:val="center"/>
          </w:tcPr>
          <w:p w:rsidR="002A1903" w:rsidRDefault="002A1903" w:rsidP="004622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</w:pPr>
            <w:r w:rsidRPr="002A1903"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  <w:t>Banco de Éxitos de la Administración Pública Colombiana, una fuente de conocimiento para el territorio</w:t>
            </w:r>
          </w:p>
          <w:p w:rsidR="00AF2385" w:rsidRPr="00AF2385" w:rsidRDefault="00AF2385" w:rsidP="004622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  <w:lang w:val="es-ES"/>
              </w:rPr>
            </w:pPr>
            <w:bookmarkStart w:id="0" w:name="_GoBack"/>
            <w:bookmarkEnd w:id="0"/>
            <w:r w:rsidRPr="00AF2385">
              <w:rPr>
                <w:rFonts w:ascii="Arial" w:hAnsi="Arial" w:cs="Arial"/>
                <w:bCs/>
                <w:sz w:val="22"/>
                <w:szCs w:val="24"/>
                <w:lang w:val="es-ES"/>
              </w:rPr>
              <w:t>Diana María Caldas</w:t>
            </w:r>
          </w:p>
          <w:p w:rsidR="00AF2385" w:rsidRPr="0046227A" w:rsidRDefault="00AF2385" w:rsidP="004622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s-ES"/>
              </w:rPr>
              <w:t>Asesora</w:t>
            </w:r>
            <w:r w:rsidRPr="0046227A">
              <w:rPr>
                <w:rFonts w:ascii="Arial" w:hAnsi="Arial" w:cs="Arial"/>
                <w:bCs/>
                <w:sz w:val="22"/>
                <w:szCs w:val="24"/>
                <w:lang w:val="es-ES"/>
              </w:rPr>
              <w:t xml:space="preserve"> de Gestión y Desempeño Institucional de Función Pública</w:t>
            </w:r>
          </w:p>
        </w:tc>
      </w:tr>
      <w:tr w:rsidR="0046227A" w:rsidRPr="00232226" w:rsidTr="0046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Align w:val="center"/>
          </w:tcPr>
          <w:p w:rsidR="0046227A" w:rsidRPr="004F655A" w:rsidRDefault="001F0E19" w:rsidP="001F0E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es-CO"/>
              </w:rPr>
            </w:pPr>
            <w:r>
              <w:rPr>
                <w:rFonts w:ascii="Arial" w:hAnsi="Arial" w:cs="Arial"/>
                <w:sz w:val="22"/>
                <w:szCs w:val="24"/>
                <w:lang w:val="es-CO"/>
              </w:rPr>
              <w:t>10:10</w:t>
            </w:r>
            <w:r w:rsidR="0046227A" w:rsidRPr="0046227A">
              <w:rPr>
                <w:rFonts w:ascii="Arial" w:hAnsi="Arial" w:cs="Arial"/>
                <w:sz w:val="22"/>
                <w:szCs w:val="24"/>
                <w:lang w:val="es-CO"/>
              </w:rPr>
              <w:t xml:space="preserve"> a.m. a 10:</w:t>
            </w:r>
            <w:r>
              <w:rPr>
                <w:rFonts w:ascii="Arial" w:hAnsi="Arial" w:cs="Arial"/>
                <w:sz w:val="22"/>
                <w:szCs w:val="24"/>
                <w:lang w:val="es-CO"/>
              </w:rPr>
              <w:t>30</w:t>
            </w:r>
            <w:r w:rsidR="0046227A" w:rsidRPr="0046227A">
              <w:rPr>
                <w:rFonts w:ascii="Arial" w:hAnsi="Arial" w:cs="Arial"/>
                <w:sz w:val="22"/>
                <w:szCs w:val="24"/>
                <w:lang w:val="es-CO"/>
              </w:rPr>
              <w:t xml:space="preserve"> a.m.</w:t>
            </w:r>
          </w:p>
        </w:tc>
        <w:tc>
          <w:tcPr>
            <w:tcW w:w="7162" w:type="dxa"/>
            <w:vAlign w:val="center"/>
          </w:tcPr>
          <w:p w:rsidR="0046227A" w:rsidRPr="0046227A" w:rsidRDefault="0046227A" w:rsidP="004622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</w:pPr>
            <w:r w:rsidRPr="0046227A"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  <w:t>Kit de herramientas para la gestión pública efectiva y consolidación (género, proyectos y catastro)</w:t>
            </w:r>
          </w:p>
          <w:p w:rsidR="0046227A" w:rsidRDefault="0046227A" w:rsidP="004622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s-ES"/>
              </w:rPr>
              <w:t xml:space="preserve">Hugo Armando Pérez </w:t>
            </w:r>
          </w:p>
          <w:p w:rsidR="0046227A" w:rsidRPr="0046227A" w:rsidRDefault="0046227A" w:rsidP="004622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  <w:lang w:val="es-ES"/>
              </w:rPr>
            </w:pPr>
            <w:r w:rsidRPr="0046227A">
              <w:rPr>
                <w:rFonts w:ascii="Arial" w:hAnsi="Arial" w:cs="Arial"/>
                <w:bCs/>
                <w:sz w:val="22"/>
                <w:szCs w:val="24"/>
                <w:lang w:val="es-ES"/>
              </w:rPr>
              <w:t>Director de Desarrollo Organizacional de Función Pública</w:t>
            </w:r>
          </w:p>
        </w:tc>
      </w:tr>
      <w:tr w:rsidR="0046227A" w:rsidRPr="00D86416" w:rsidTr="00DD1F83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Align w:val="center"/>
          </w:tcPr>
          <w:p w:rsidR="0046227A" w:rsidRPr="004F655A" w:rsidRDefault="00AF2385" w:rsidP="001F0E19">
            <w:pPr>
              <w:autoSpaceDE w:val="0"/>
              <w:autoSpaceDN w:val="0"/>
              <w:adjustRightInd w:val="0"/>
              <w:ind w:left="709" w:hanging="709"/>
              <w:rPr>
                <w:rFonts w:ascii="Arial" w:hAnsi="Arial" w:cs="Arial"/>
                <w:sz w:val="22"/>
                <w:szCs w:val="24"/>
                <w:lang w:val="es-CO"/>
              </w:rPr>
            </w:pPr>
            <w:r>
              <w:rPr>
                <w:rFonts w:ascii="Arial" w:hAnsi="Arial" w:cs="Arial"/>
                <w:sz w:val="22"/>
                <w:szCs w:val="24"/>
                <w:lang w:val="es-CO"/>
              </w:rPr>
              <w:t>10:</w:t>
            </w:r>
            <w:r w:rsidR="001F0E19">
              <w:rPr>
                <w:rFonts w:ascii="Arial" w:hAnsi="Arial" w:cs="Arial"/>
                <w:sz w:val="22"/>
                <w:szCs w:val="24"/>
                <w:lang w:val="es-CO"/>
              </w:rPr>
              <w:t>30</w:t>
            </w:r>
            <w:r w:rsidR="0046227A" w:rsidRPr="0046227A">
              <w:rPr>
                <w:rFonts w:ascii="Arial" w:hAnsi="Arial" w:cs="Arial"/>
                <w:sz w:val="22"/>
                <w:szCs w:val="24"/>
                <w:lang w:val="es-CO"/>
              </w:rPr>
              <w:t xml:space="preserve"> a.m. a 10:</w:t>
            </w:r>
            <w:r w:rsidR="001F0E19">
              <w:rPr>
                <w:rFonts w:ascii="Arial" w:hAnsi="Arial" w:cs="Arial"/>
                <w:sz w:val="22"/>
                <w:szCs w:val="24"/>
                <w:lang w:val="es-CO"/>
              </w:rPr>
              <w:t>45</w:t>
            </w:r>
            <w:r w:rsidR="0046227A" w:rsidRPr="0046227A">
              <w:rPr>
                <w:rFonts w:ascii="Arial" w:hAnsi="Arial" w:cs="Arial"/>
                <w:sz w:val="22"/>
                <w:szCs w:val="24"/>
                <w:lang w:val="es-CO"/>
              </w:rPr>
              <w:t xml:space="preserve"> a.m.</w:t>
            </w:r>
          </w:p>
        </w:tc>
        <w:tc>
          <w:tcPr>
            <w:tcW w:w="7162" w:type="dxa"/>
            <w:vAlign w:val="center"/>
          </w:tcPr>
          <w:p w:rsidR="0046227A" w:rsidRPr="0046227A" w:rsidRDefault="0046227A" w:rsidP="004622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</w:pPr>
            <w:r w:rsidRPr="0046227A">
              <w:rPr>
                <w:rFonts w:ascii="Arial" w:hAnsi="Arial" w:cs="Arial"/>
                <w:b/>
                <w:bCs/>
                <w:sz w:val="22"/>
                <w:szCs w:val="24"/>
                <w:lang w:val="es-ES"/>
              </w:rPr>
              <w:t>Preguntas</w:t>
            </w:r>
          </w:p>
        </w:tc>
      </w:tr>
    </w:tbl>
    <w:p w:rsidR="00CE728F" w:rsidRDefault="00CE728F" w:rsidP="0007051E">
      <w:pPr>
        <w:jc w:val="both"/>
        <w:rPr>
          <w:rFonts w:ascii="Arial" w:eastAsia="Times New Roman" w:hAnsi="Arial" w:cs="Arial"/>
          <w:sz w:val="20"/>
          <w:lang w:val="es-CO"/>
        </w:rPr>
      </w:pPr>
    </w:p>
    <w:sectPr w:rsidR="00CE728F" w:rsidSect="00CE6376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2410" w:right="1134" w:bottom="1985" w:left="1701" w:header="1276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9E" w:rsidRDefault="00715F9E">
      <w:r>
        <w:separator/>
      </w:r>
    </w:p>
  </w:endnote>
  <w:endnote w:type="continuationSeparator" w:id="0">
    <w:p w:rsidR="00715F9E" w:rsidRDefault="0071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411559"/>
      <w:docPartObj>
        <w:docPartGallery w:val="Page Numbers (Bottom of Page)"/>
        <w:docPartUnique/>
      </w:docPartObj>
    </w:sdtPr>
    <w:sdtEndPr/>
    <w:sdtContent>
      <w:p w:rsidR="00AC7B21" w:rsidRPr="00811A15" w:rsidRDefault="00AC7B21" w:rsidP="00AC7B21">
        <w:pPr>
          <w:pStyle w:val="Encabezado"/>
        </w:pPr>
        <w:r>
          <w:rPr>
            <w:noProof/>
            <w:lang w:eastAsia="en-US"/>
          </w:rPr>
          <w:drawing>
            <wp:anchor distT="0" distB="0" distL="114300" distR="114300" simplePos="0" relativeHeight="251661312" behindDoc="0" locked="0" layoutInCell="1" allowOverlap="1" wp14:anchorId="0FED67D2" wp14:editId="21B4AAC6">
              <wp:simplePos x="0" y="0"/>
              <wp:positionH relativeFrom="margin">
                <wp:posOffset>5173345</wp:posOffset>
              </wp:positionH>
              <wp:positionV relativeFrom="paragraph">
                <wp:posOffset>73660</wp:posOffset>
              </wp:positionV>
              <wp:extent cx="1123950" cy="1066800"/>
              <wp:effectExtent l="0" t="0" r="0" b="0"/>
              <wp:wrapNone/>
              <wp:docPr id="2" name="Imagen 8" descr="cid:image012.jpg@01D398E6.982AFB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n 8" descr="cid:image012.jpg@01D398E6.982AFB1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AC7B21" w:rsidRDefault="00AC7B21" w:rsidP="00AC7B21"/>
      <w:p w:rsidR="00AC7B21" w:rsidRDefault="00AC7B21" w:rsidP="00AC7B21">
        <w:pPr>
          <w:pStyle w:val="Piedepgina"/>
          <w:tabs>
            <w:tab w:val="clear" w:pos="4419"/>
            <w:tab w:val="center" w:pos="2127"/>
          </w:tabs>
          <w:rPr>
            <w:rFonts w:ascii="Arial Narrow" w:hAnsi="Arial Narrow"/>
            <w:sz w:val="14"/>
            <w:szCs w:val="14"/>
            <w:lang w:val="es-ES_tradnl"/>
          </w:rPr>
        </w:pPr>
        <w:r w:rsidRPr="00A82505">
          <w:rPr>
            <w:rFonts w:ascii="Arial Narrow" w:hAnsi="Arial Narrow"/>
            <w:sz w:val="14"/>
            <w:szCs w:val="14"/>
            <w:lang w:val="es-ES_tradnl"/>
          </w:rPr>
          <w:t>Carrera 6 No. 12-62</w:t>
        </w:r>
        <w:r>
          <w:rPr>
            <w:rFonts w:ascii="Arial Narrow" w:hAnsi="Arial Narrow"/>
            <w:sz w:val="14"/>
            <w:szCs w:val="14"/>
            <w:lang w:val="es-ES_tradnl"/>
          </w:rPr>
          <w:t xml:space="preserve">, </w:t>
        </w:r>
        <w:r w:rsidRPr="00A82505">
          <w:rPr>
            <w:rFonts w:ascii="Arial Narrow" w:hAnsi="Arial Narrow"/>
            <w:sz w:val="14"/>
            <w:szCs w:val="14"/>
            <w:lang w:val="es-ES_tradnl"/>
          </w:rPr>
          <w:t>Bogotá</w:t>
        </w:r>
        <w:r>
          <w:rPr>
            <w:rFonts w:ascii="Arial Narrow" w:hAnsi="Arial Narrow"/>
            <w:sz w:val="14"/>
            <w:szCs w:val="14"/>
            <w:lang w:val="es-ES_tradnl"/>
          </w:rPr>
          <w:t>,</w:t>
        </w:r>
        <w:r w:rsidRPr="00A82505">
          <w:rPr>
            <w:rFonts w:ascii="Arial Narrow" w:hAnsi="Arial Narrow"/>
            <w:sz w:val="14"/>
            <w:szCs w:val="14"/>
            <w:lang w:val="es-ES_tradnl"/>
          </w:rPr>
          <w:t xml:space="preserve"> D.C</w:t>
        </w:r>
        <w:r>
          <w:rPr>
            <w:rFonts w:ascii="Arial Narrow" w:hAnsi="Arial Narrow"/>
            <w:sz w:val="14"/>
            <w:szCs w:val="14"/>
            <w:lang w:val="es-ES_tradnl"/>
          </w:rPr>
          <w:t>.</w:t>
        </w:r>
        <w:r w:rsidRPr="00A82505">
          <w:rPr>
            <w:rFonts w:ascii="Arial Narrow" w:hAnsi="Arial Narrow"/>
            <w:sz w:val="14"/>
            <w:szCs w:val="14"/>
            <w:lang w:val="es-ES_tradnl"/>
          </w:rPr>
          <w:t>, Colombia</w:t>
        </w:r>
        <w:r>
          <w:rPr>
            <w:rFonts w:ascii="Arial Narrow" w:hAnsi="Arial Narrow"/>
            <w:sz w:val="14"/>
            <w:szCs w:val="14"/>
            <w:lang w:val="es-ES_tradnl"/>
          </w:rPr>
          <w:t xml:space="preserve"> ● </w:t>
        </w:r>
        <w:r w:rsidRPr="00A82505">
          <w:rPr>
            <w:rFonts w:ascii="Arial Narrow" w:hAnsi="Arial Narrow"/>
            <w:sz w:val="14"/>
            <w:szCs w:val="14"/>
            <w:lang w:val="es-ES_tradnl"/>
          </w:rPr>
          <w:t>Tel</w:t>
        </w:r>
        <w:r>
          <w:rPr>
            <w:rFonts w:ascii="Arial Narrow" w:hAnsi="Arial Narrow"/>
            <w:sz w:val="14"/>
            <w:szCs w:val="14"/>
            <w:lang w:val="es-ES_tradnl"/>
          </w:rPr>
          <w:t>éfono: 7395656 ● Fax: 7395657 ● L</w:t>
        </w:r>
        <w:r w:rsidRPr="00A82505">
          <w:rPr>
            <w:rFonts w:ascii="Arial Narrow" w:hAnsi="Arial Narrow"/>
            <w:sz w:val="14"/>
            <w:szCs w:val="14"/>
            <w:lang w:val="es-ES_tradnl"/>
          </w:rPr>
          <w:t>ínea gratuita 018000 917 770</w:t>
        </w:r>
      </w:p>
      <w:p w:rsidR="00AC7B21" w:rsidRPr="00715266" w:rsidRDefault="00AC7B21" w:rsidP="00AC7B21">
        <w:pPr>
          <w:pStyle w:val="Piedepgina"/>
          <w:tabs>
            <w:tab w:val="clear" w:pos="4419"/>
            <w:tab w:val="center" w:pos="2127"/>
          </w:tabs>
          <w:rPr>
            <w:rFonts w:ascii="Arial Narrow" w:hAnsi="Arial Narrow"/>
            <w:sz w:val="14"/>
            <w:szCs w:val="14"/>
            <w:lang w:val="es-CO"/>
          </w:rPr>
        </w:pPr>
        <w:r w:rsidRPr="007A20DC">
          <w:rPr>
            <w:rFonts w:ascii="Arial Narrow" w:hAnsi="Arial Narrow"/>
            <w:sz w:val="14"/>
            <w:szCs w:val="14"/>
            <w:lang w:val="es-CO"/>
          </w:rPr>
          <w:t>Código Postal:</w:t>
        </w:r>
        <w:r>
          <w:rPr>
            <w:rFonts w:ascii="Arial Narrow" w:hAnsi="Arial Narrow"/>
            <w:sz w:val="14"/>
            <w:szCs w:val="14"/>
            <w:lang w:val="es-CO"/>
          </w:rPr>
          <w:t xml:space="preserve"> 111711.</w:t>
        </w:r>
        <w:r w:rsidRPr="00715266">
          <w:rPr>
            <w:rFonts w:ascii="Arial Narrow" w:hAnsi="Arial Narrow"/>
            <w:sz w:val="14"/>
            <w:szCs w:val="14"/>
            <w:lang w:val="es-CO"/>
          </w:rPr>
          <w:t xml:space="preserve"> </w:t>
        </w:r>
        <w:r w:rsidR="00715F9E">
          <w:fldChar w:fldCharType="begin"/>
        </w:r>
        <w:r w:rsidR="00715F9E" w:rsidRPr="00232226">
          <w:rPr>
            <w:lang w:val="es-ES"/>
          </w:rPr>
          <w:instrText xml:space="preserve"> HYPERLINK "http://www.funcionpublica.gov.co" </w:instrText>
        </w:r>
        <w:r w:rsidR="00715F9E">
          <w:fldChar w:fldCharType="separate"/>
        </w:r>
        <w:r w:rsidRPr="00294CE9">
          <w:rPr>
            <w:rStyle w:val="Hipervnculo"/>
            <w:rFonts w:ascii="Arial Narrow" w:hAnsi="Arial Narrow"/>
            <w:sz w:val="14"/>
            <w:szCs w:val="14"/>
            <w:lang w:val="es-CO"/>
          </w:rPr>
          <w:t>www.funcionpublica.gov.co</w:t>
        </w:r>
        <w:r w:rsidR="00715F9E">
          <w:rPr>
            <w:rStyle w:val="Hipervnculo"/>
            <w:rFonts w:ascii="Arial Narrow" w:hAnsi="Arial Narrow"/>
            <w:sz w:val="14"/>
            <w:szCs w:val="14"/>
            <w:lang w:val="es-CO"/>
          </w:rPr>
          <w:fldChar w:fldCharType="end"/>
        </w:r>
        <w:r w:rsidRPr="00715266">
          <w:rPr>
            <w:rFonts w:ascii="Arial Narrow" w:hAnsi="Arial Narrow"/>
            <w:sz w:val="14"/>
            <w:szCs w:val="14"/>
            <w:lang w:val="es-CO"/>
          </w:rPr>
          <w:t xml:space="preserve"> ●</w:t>
        </w:r>
        <w:r>
          <w:rPr>
            <w:rFonts w:ascii="Arial Narrow" w:hAnsi="Arial Narrow"/>
            <w:sz w:val="14"/>
            <w:szCs w:val="14"/>
            <w:lang w:val="es-CO"/>
          </w:rPr>
          <w:t xml:space="preserve"> </w:t>
        </w:r>
        <w:r w:rsidRPr="00715266">
          <w:rPr>
            <w:rFonts w:ascii="Arial Narrow" w:hAnsi="Arial Narrow"/>
            <w:sz w:val="14"/>
            <w:szCs w:val="14"/>
            <w:lang w:val="es-CO"/>
          </w:rPr>
          <w:t xml:space="preserve"> </w:t>
        </w:r>
        <w:hyperlink r:id="rId2" w:history="1">
          <w:r w:rsidRPr="00294CE9">
            <w:rPr>
              <w:rStyle w:val="Hipervnculo"/>
              <w:rFonts w:ascii="Arial Narrow" w:hAnsi="Arial Narrow"/>
              <w:sz w:val="14"/>
              <w:szCs w:val="14"/>
              <w:lang w:val="es-CO"/>
            </w:rPr>
            <w:t>eva@funcionpublica.gov.co</w:t>
          </w:r>
        </w:hyperlink>
      </w:p>
      <w:p w:rsidR="00CE6376" w:rsidRDefault="00CE63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226" w:rsidRPr="00232226">
          <w:rPr>
            <w:noProof/>
            <w:lang w:val="es-ES"/>
          </w:rPr>
          <w:t>2</w:t>
        </w:r>
        <w:r>
          <w:fldChar w:fldCharType="end"/>
        </w:r>
      </w:p>
    </w:sdtContent>
  </w:sdt>
  <w:p w:rsidR="004F5981" w:rsidRPr="00715266" w:rsidRDefault="004F5981" w:rsidP="00544780">
    <w:pPr>
      <w:pStyle w:val="Piedepgina"/>
      <w:tabs>
        <w:tab w:val="clear" w:pos="4419"/>
        <w:tab w:val="center" w:pos="2127"/>
      </w:tabs>
      <w:rPr>
        <w:rFonts w:ascii="Arial Narrow" w:hAnsi="Arial Narrow"/>
        <w:sz w:val="14"/>
        <w:szCs w:val="14"/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97" w:rsidRDefault="007026C6" w:rsidP="00894297">
    <w:pPr>
      <w:pStyle w:val="Piedepgina"/>
      <w:tabs>
        <w:tab w:val="clear" w:pos="4419"/>
        <w:tab w:val="center" w:pos="2127"/>
      </w:tabs>
      <w:rPr>
        <w:rFonts w:ascii="Arial Narrow" w:hAnsi="Arial Narrow"/>
        <w:sz w:val="14"/>
        <w:szCs w:val="14"/>
        <w:lang w:val="es-ES_tradnl"/>
      </w:rPr>
    </w:pPr>
    <w:r w:rsidRPr="00A82505">
      <w:rPr>
        <w:rFonts w:ascii="Arial Narrow" w:hAnsi="Arial Narrow"/>
        <w:sz w:val="14"/>
        <w:szCs w:val="14"/>
        <w:lang w:val="es-ES_tradnl"/>
      </w:rPr>
      <w:t>Carrera 6 No. 12-62</w:t>
    </w:r>
    <w:r>
      <w:rPr>
        <w:rFonts w:ascii="Arial Narrow" w:hAnsi="Arial Narrow"/>
        <w:sz w:val="14"/>
        <w:szCs w:val="14"/>
        <w:lang w:val="es-ES_tradnl"/>
      </w:rPr>
      <w:t xml:space="preserve">, </w:t>
    </w:r>
    <w:r w:rsidRPr="00A82505">
      <w:rPr>
        <w:rFonts w:ascii="Arial Narrow" w:hAnsi="Arial Narrow"/>
        <w:sz w:val="14"/>
        <w:szCs w:val="14"/>
        <w:lang w:val="es-ES_tradnl"/>
      </w:rPr>
      <w:t>Bogotá</w:t>
    </w:r>
    <w:r>
      <w:rPr>
        <w:rFonts w:ascii="Arial Narrow" w:hAnsi="Arial Narrow"/>
        <w:sz w:val="14"/>
        <w:szCs w:val="14"/>
        <w:lang w:val="es-ES_tradnl"/>
      </w:rPr>
      <w:t>,</w:t>
    </w:r>
    <w:r w:rsidRPr="00A82505">
      <w:rPr>
        <w:rFonts w:ascii="Arial Narrow" w:hAnsi="Arial Narrow"/>
        <w:sz w:val="14"/>
        <w:szCs w:val="14"/>
        <w:lang w:val="es-ES_tradnl"/>
      </w:rPr>
      <w:t xml:space="preserve"> D.C</w:t>
    </w:r>
    <w:r>
      <w:rPr>
        <w:rFonts w:ascii="Arial Narrow" w:hAnsi="Arial Narrow"/>
        <w:sz w:val="14"/>
        <w:szCs w:val="14"/>
        <w:lang w:val="es-ES_tradnl"/>
      </w:rPr>
      <w:t>.</w:t>
    </w:r>
    <w:r w:rsidRPr="00A82505">
      <w:rPr>
        <w:rFonts w:ascii="Arial Narrow" w:hAnsi="Arial Narrow"/>
        <w:sz w:val="14"/>
        <w:szCs w:val="14"/>
        <w:lang w:val="es-ES_tradnl"/>
      </w:rPr>
      <w:t>, Colombia</w:t>
    </w:r>
    <w:r>
      <w:rPr>
        <w:rFonts w:ascii="Arial Narrow" w:hAnsi="Arial Narrow"/>
        <w:sz w:val="14"/>
        <w:szCs w:val="14"/>
        <w:lang w:val="es-ES_tradnl"/>
      </w:rPr>
      <w:t xml:space="preserve"> ● </w:t>
    </w:r>
    <w:r w:rsidRPr="00A82505">
      <w:rPr>
        <w:rFonts w:ascii="Arial Narrow" w:hAnsi="Arial Narrow"/>
        <w:sz w:val="14"/>
        <w:szCs w:val="14"/>
        <w:lang w:val="es-ES_tradnl"/>
      </w:rPr>
      <w:t>Tel</w:t>
    </w:r>
    <w:r>
      <w:rPr>
        <w:rFonts w:ascii="Arial Narrow" w:hAnsi="Arial Narrow"/>
        <w:sz w:val="14"/>
        <w:szCs w:val="14"/>
        <w:lang w:val="es-ES_tradnl"/>
      </w:rPr>
      <w:t xml:space="preserve">éfono: 7395656 ● Fax: 7395657 </w:t>
    </w:r>
    <w:r w:rsidR="00894297">
      <w:rPr>
        <w:rFonts w:ascii="Arial Narrow" w:hAnsi="Arial Narrow"/>
        <w:sz w:val="14"/>
        <w:szCs w:val="14"/>
        <w:lang w:val="es-ES_tradnl"/>
      </w:rPr>
      <w:t>● L</w:t>
    </w:r>
    <w:r w:rsidR="00894297" w:rsidRPr="00A82505">
      <w:rPr>
        <w:rFonts w:ascii="Arial Narrow" w:hAnsi="Arial Narrow"/>
        <w:sz w:val="14"/>
        <w:szCs w:val="14"/>
        <w:lang w:val="es-ES_tradnl"/>
      </w:rPr>
      <w:t>ínea gratuita 018000 917 770</w:t>
    </w:r>
  </w:p>
  <w:p w:rsidR="00894297" w:rsidRPr="00715266" w:rsidRDefault="00894297" w:rsidP="00894297">
    <w:pPr>
      <w:pStyle w:val="Piedepgina"/>
      <w:tabs>
        <w:tab w:val="clear" w:pos="4419"/>
        <w:tab w:val="center" w:pos="2127"/>
      </w:tabs>
      <w:rPr>
        <w:rFonts w:ascii="Arial Narrow" w:hAnsi="Arial Narrow"/>
        <w:sz w:val="14"/>
        <w:szCs w:val="14"/>
        <w:lang w:val="es-CO"/>
      </w:rPr>
    </w:pPr>
    <w:r w:rsidRPr="007A20DC">
      <w:rPr>
        <w:rFonts w:ascii="Arial Narrow" w:hAnsi="Arial Narrow"/>
        <w:sz w:val="14"/>
        <w:szCs w:val="14"/>
        <w:lang w:val="es-CO"/>
      </w:rPr>
      <w:t>Código Postal:</w:t>
    </w:r>
    <w:r>
      <w:rPr>
        <w:rFonts w:ascii="Arial Narrow" w:hAnsi="Arial Narrow"/>
        <w:sz w:val="14"/>
        <w:szCs w:val="14"/>
        <w:lang w:val="es-CO"/>
      </w:rPr>
      <w:t xml:space="preserve"> 111711.</w:t>
    </w:r>
    <w:r w:rsidRPr="00715266">
      <w:rPr>
        <w:rFonts w:ascii="Arial Narrow" w:hAnsi="Arial Narrow"/>
        <w:sz w:val="14"/>
        <w:szCs w:val="14"/>
        <w:lang w:val="es-CO"/>
      </w:rPr>
      <w:t xml:space="preserve"> </w:t>
    </w:r>
    <w:r w:rsidR="00715F9E">
      <w:fldChar w:fldCharType="begin"/>
    </w:r>
    <w:r w:rsidR="00715F9E" w:rsidRPr="00232226">
      <w:rPr>
        <w:lang w:val="es-ES"/>
      </w:rPr>
      <w:instrText xml:space="preserve"> HYPERLINK "http://www.funcionpublica.gov.co" </w:instrText>
    </w:r>
    <w:r w:rsidR="00715F9E">
      <w:fldChar w:fldCharType="separate"/>
    </w:r>
    <w:r w:rsidR="0038332E" w:rsidRPr="00294CE9">
      <w:rPr>
        <w:rStyle w:val="Hipervnculo"/>
        <w:rFonts w:ascii="Arial Narrow" w:hAnsi="Arial Narrow"/>
        <w:sz w:val="14"/>
        <w:szCs w:val="14"/>
        <w:lang w:val="es-CO"/>
      </w:rPr>
      <w:t>www.funcionpublica.gov.co</w:t>
    </w:r>
    <w:r w:rsidR="00715F9E">
      <w:rPr>
        <w:rStyle w:val="Hipervnculo"/>
        <w:rFonts w:ascii="Arial Narrow" w:hAnsi="Arial Narrow"/>
        <w:sz w:val="14"/>
        <w:szCs w:val="14"/>
        <w:lang w:val="es-CO"/>
      </w:rPr>
      <w:fldChar w:fldCharType="end"/>
    </w:r>
    <w:r w:rsidRPr="00715266">
      <w:rPr>
        <w:rFonts w:ascii="Arial Narrow" w:hAnsi="Arial Narrow"/>
        <w:sz w:val="14"/>
        <w:szCs w:val="14"/>
        <w:lang w:val="es-CO"/>
      </w:rPr>
      <w:t xml:space="preserve"> ●</w:t>
    </w:r>
    <w:r w:rsidR="0024569B">
      <w:rPr>
        <w:rFonts w:ascii="Arial Narrow" w:hAnsi="Arial Narrow"/>
        <w:sz w:val="14"/>
        <w:szCs w:val="14"/>
        <w:lang w:val="es-CO"/>
      </w:rPr>
      <w:t xml:space="preserve"> </w:t>
    </w:r>
    <w:r w:rsidRPr="00715266">
      <w:rPr>
        <w:rFonts w:ascii="Arial Narrow" w:hAnsi="Arial Narrow"/>
        <w:sz w:val="14"/>
        <w:szCs w:val="14"/>
        <w:lang w:val="es-CO"/>
      </w:rPr>
      <w:t xml:space="preserve"> </w:t>
    </w:r>
    <w:hyperlink r:id="rId1" w:history="1">
      <w:r w:rsidR="0038332E" w:rsidRPr="00294CE9">
        <w:rPr>
          <w:rStyle w:val="Hipervnculo"/>
          <w:rFonts w:ascii="Arial Narrow" w:hAnsi="Arial Narrow"/>
          <w:sz w:val="14"/>
          <w:szCs w:val="14"/>
          <w:lang w:val="es-CO"/>
        </w:rPr>
        <w:t>eva@funcionpublica.gov.co</w:t>
      </w:r>
    </w:hyperlink>
  </w:p>
  <w:p w:rsidR="00894297" w:rsidRPr="00894297" w:rsidRDefault="0024569B" w:rsidP="0024569B">
    <w:pPr>
      <w:pStyle w:val="Piedepgina"/>
      <w:tabs>
        <w:tab w:val="clear" w:pos="4419"/>
        <w:tab w:val="clear" w:pos="8838"/>
        <w:tab w:val="left" w:pos="2127"/>
      </w:tabs>
      <w:rPr>
        <w:lang w:val="es-CO"/>
      </w:rPr>
    </w:pPr>
    <w:r>
      <w:rPr>
        <w:lang w:val="es-C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9E" w:rsidRDefault="00715F9E">
      <w:r>
        <w:separator/>
      </w:r>
    </w:p>
  </w:footnote>
  <w:footnote w:type="continuationSeparator" w:id="0">
    <w:p w:rsidR="00715F9E" w:rsidRDefault="0071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81" w:rsidRPr="00AA1644" w:rsidRDefault="00D35C5B" w:rsidP="00AA1644">
    <w:pPr>
      <w:pStyle w:val="Encabezado"/>
    </w:pPr>
    <w:r w:rsidRPr="005B0354">
      <w:rPr>
        <w:noProof/>
        <w:lang w:eastAsia="en-US"/>
      </w:rPr>
      <w:drawing>
        <wp:inline distT="0" distB="0" distL="0" distR="0" wp14:anchorId="59125FF0" wp14:editId="30F7639D">
          <wp:extent cx="1905635" cy="355485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5031" cy="359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97" w:rsidRPr="00811A15" w:rsidRDefault="00AF2385" w:rsidP="00AF2385">
    <w:pPr>
      <w:pStyle w:val="Encabezado"/>
      <w:jc w:val="right"/>
    </w:pPr>
    <w:r>
      <w:rPr>
        <w:noProof/>
        <w:lang w:eastAsia="en-US"/>
      </w:rPr>
      <w:drawing>
        <wp:inline distT="0" distB="0" distL="0" distR="0">
          <wp:extent cx="1504028" cy="8477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DE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14" t="18085" r="10714" b="15957"/>
                  <a:stretch/>
                </pic:blipFill>
                <pic:spPr bwMode="auto">
                  <a:xfrm>
                    <a:off x="0" y="0"/>
                    <a:ext cx="1506346" cy="849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E50E2"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31393681" wp14:editId="7AECCA0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234690" cy="621030"/>
          <wp:effectExtent l="0" t="0" r="3810" b="7620"/>
          <wp:wrapNone/>
          <wp:docPr id="1" name="Imagen 6" descr="cid:image009.jpg@01D48AFC.AA0B0E70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cid:image009.jpg@01D48AFC.AA0B0E70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46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5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BF5D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F32102"/>
    <w:multiLevelType w:val="hybridMultilevel"/>
    <w:tmpl w:val="7E480FA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9480D"/>
    <w:multiLevelType w:val="hybridMultilevel"/>
    <w:tmpl w:val="AEACAF8A"/>
    <w:lvl w:ilvl="0" w:tplc="516E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93962"/>
    <w:multiLevelType w:val="hybridMultilevel"/>
    <w:tmpl w:val="357668D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49"/>
    <w:rsid w:val="0000175A"/>
    <w:rsid w:val="000173CE"/>
    <w:rsid w:val="000242C3"/>
    <w:rsid w:val="0004582B"/>
    <w:rsid w:val="0004742E"/>
    <w:rsid w:val="0005107B"/>
    <w:rsid w:val="00063A80"/>
    <w:rsid w:val="000657F2"/>
    <w:rsid w:val="0007051E"/>
    <w:rsid w:val="00072D00"/>
    <w:rsid w:val="00075FE0"/>
    <w:rsid w:val="0008266D"/>
    <w:rsid w:val="00086772"/>
    <w:rsid w:val="00090781"/>
    <w:rsid w:val="000A4CC4"/>
    <w:rsid w:val="000B54E8"/>
    <w:rsid w:val="000C0291"/>
    <w:rsid w:val="000C6042"/>
    <w:rsid w:val="000C6C82"/>
    <w:rsid w:val="000D676E"/>
    <w:rsid w:val="000F4180"/>
    <w:rsid w:val="000F7075"/>
    <w:rsid w:val="00101977"/>
    <w:rsid w:val="00107B8E"/>
    <w:rsid w:val="001103D9"/>
    <w:rsid w:val="00121AA0"/>
    <w:rsid w:val="001345A4"/>
    <w:rsid w:val="001417E2"/>
    <w:rsid w:val="00153C46"/>
    <w:rsid w:val="00154D55"/>
    <w:rsid w:val="00162DFA"/>
    <w:rsid w:val="00163B4D"/>
    <w:rsid w:val="00163DA4"/>
    <w:rsid w:val="00181A7A"/>
    <w:rsid w:val="00196322"/>
    <w:rsid w:val="001A2892"/>
    <w:rsid w:val="001B6BB1"/>
    <w:rsid w:val="001E4886"/>
    <w:rsid w:val="001E7CEE"/>
    <w:rsid w:val="001F0E19"/>
    <w:rsid w:val="002006A7"/>
    <w:rsid w:val="00205532"/>
    <w:rsid w:val="00223687"/>
    <w:rsid w:val="0022597E"/>
    <w:rsid w:val="00232226"/>
    <w:rsid w:val="0023404F"/>
    <w:rsid w:val="0023694E"/>
    <w:rsid w:val="0024569B"/>
    <w:rsid w:val="00260DCE"/>
    <w:rsid w:val="00264579"/>
    <w:rsid w:val="0027001C"/>
    <w:rsid w:val="00271695"/>
    <w:rsid w:val="00285B17"/>
    <w:rsid w:val="002915AB"/>
    <w:rsid w:val="00291F7D"/>
    <w:rsid w:val="002A1903"/>
    <w:rsid w:val="002A2FF4"/>
    <w:rsid w:val="002B14DA"/>
    <w:rsid w:val="002B27CE"/>
    <w:rsid w:val="002B3D05"/>
    <w:rsid w:val="002B6101"/>
    <w:rsid w:val="002D4F8F"/>
    <w:rsid w:val="002D5F93"/>
    <w:rsid w:val="002E7D6C"/>
    <w:rsid w:val="00300CDC"/>
    <w:rsid w:val="003307B8"/>
    <w:rsid w:val="003403BF"/>
    <w:rsid w:val="00353C51"/>
    <w:rsid w:val="00360F8E"/>
    <w:rsid w:val="0036398E"/>
    <w:rsid w:val="00367777"/>
    <w:rsid w:val="0038332E"/>
    <w:rsid w:val="00384818"/>
    <w:rsid w:val="00385CE2"/>
    <w:rsid w:val="00390EE1"/>
    <w:rsid w:val="003B450B"/>
    <w:rsid w:val="003C6D11"/>
    <w:rsid w:val="003E1EA8"/>
    <w:rsid w:val="0046227A"/>
    <w:rsid w:val="00473BFC"/>
    <w:rsid w:val="00476218"/>
    <w:rsid w:val="0047723B"/>
    <w:rsid w:val="00483888"/>
    <w:rsid w:val="00485EEA"/>
    <w:rsid w:val="00487E1A"/>
    <w:rsid w:val="00490495"/>
    <w:rsid w:val="004925DF"/>
    <w:rsid w:val="004A0F29"/>
    <w:rsid w:val="004A4280"/>
    <w:rsid w:val="004A7B5E"/>
    <w:rsid w:val="004B0405"/>
    <w:rsid w:val="004B414E"/>
    <w:rsid w:val="004B41B3"/>
    <w:rsid w:val="004D0153"/>
    <w:rsid w:val="004D52AF"/>
    <w:rsid w:val="004E7449"/>
    <w:rsid w:val="004E7998"/>
    <w:rsid w:val="004F35D6"/>
    <w:rsid w:val="004F5981"/>
    <w:rsid w:val="004F655A"/>
    <w:rsid w:val="005045E4"/>
    <w:rsid w:val="005343DA"/>
    <w:rsid w:val="00541770"/>
    <w:rsid w:val="00544780"/>
    <w:rsid w:val="00546EA8"/>
    <w:rsid w:val="00547DC7"/>
    <w:rsid w:val="00576002"/>
    <w:rsid w:val="0059036D"/>
    <w:rsid w:val="005A34F9"/>
    <w:rsid w:val="005B1E53"/>
    <w:rsid w:val="005B2AEE"/>
    <w:rsid w:val="005B3F9F"/>
    <w:rsid w:val="005C3234"/>
    <w:rsid w:val="005D583F"/>
    <w:rsid w:val="005E4BD0"/>
    <w:rsid w:val="005E50E2"/>
    <w:rsid w:val="0062564E"/>
    <w:rsid w:val="00646D18"/>
    <w:rsid w:val="00650F0B"/>
    <w:rsid w:val="00667279"/>
    <w:rsid w:val="0067212E"/>
    <w:rsid w:val="00683049"/>
    <w:rsid w:val="00693D6C"/>
    <w:rsid w:val="00694BC7"/>
    <w:rsid w:val="006A187C"/>
    <w:rsid w:val="006A53FF"/>
    <w:rsid w:val="006A673C"/>
    <w:rsid w:val="006B2FBD"/>
    <w:rsid w:val="006D5042"/>
    <w:rsid w:val="006D74A0"/>
    <w:rsid w:val="006E5B52"/>
    <w:rsid w:val="00701E08"/>
    <w:rsid w:val="007026C6"/>
    <w:rsid w:val="00703D05"/>
    <w:rsid w:val="00715F9E"/>
    <w:rsid w:val="00717EDE"/>
    <w:rsid w:val="007563B6"/>
    <w:rsid w:val="00762842"/>
    <w:rsid w:val="007657D8"/>
    <w:rsid w:val="00787452"/>
    <w:rsid w:val="00790568"/>
    <w:rsid w:val="007A140E"/>
    <w:rsid w:val="007A562E"/>
    <w:rsid w:val="007A6FDC"/>
    <w:rsid w:val="007A7C20"/>
    <w:rsid w:val="007B019F"/>
    <w:rsid w:val="007B4BDF"/>
    <w:rsid w:val="007C0050"/>
    <w:rsid w:val="007C0088"/>
    <w:rsid w:val="007C4C42"/>
    <w:rsid w:val="007C5FDC"/>
    <w:rsid w:val="007C68E1"/>
    <w:rsid w:val="007D3592"/>
    <w:rsid w:val="007D5D64"/>
    <w:rsid w:val="007F4793"/>
    <w:rsid w:val="008036D1"/>
    <w:rsid w:val="00811A15"/>
    <w:rsid w:val="008138F5"/>
    <w:rsid w:val="00826C91"/>
    <w:rsid w:val="008358EF"/>
    <w:rsid w:val="00851FB8"/>
    <w:rsid w:val="00854941"/>
    <w:rsid w:val="00863906"/>
    <w:rsid w:val="008775DB"/>
    <w:rsid w:val="008776AF"/>
    <w:rsid w:val="00884971"/>
    <w:rsid w:val="00887031"/>
    <w:rsid w:val="0089163B"/>
    <w:rsid w:val="00894297"/>
    <w:rsid w:val="008B72B4"/>
    <w:rsid w:val="008D5975"/>
    <w:rsid w:val="008E0D4B"/>
    <w:rsid w:val="008E7BD7"/>
    <w:rsid w:val="008F3D36"/>
    <w:rsid w:val="008F4340"/>
    <w:rsid w:val="009000DF"/>
    <w:rsid w:val="0092094B"/>
    <w:rsid w:val="009361BE"/>
    <w:rsid w:val="00941C3E"/>
    <w:rsid w:val="00943D3C"/>
    <w:rsid w:val="0095516F"/>
    <w:rsid w:val="00956CC5"/>
    <w:rsid w:val="0096230D"/>
    <w:rsid w:val="00970483"/>
    <w:rsid w:val="00971CEC"/>
    <w:rsid w:val="00974412"/>
    <w:rsid w:val="0097463E"/>
    <w:rsid w:val="00975671"/>
    <w:rsid w:val="009933AE"/>
    <w:rsid w:val="009C72E3"/>
    <w:rsid w:val="009D0406"/>
    <w:rsid w:val="009D31A6"/>
    <w:rsid w:val="00A0158D"/>
    <w:rsid w:val="00A23684"/>
    <w:rsid w:val="00A324A8"/>
    <w:rsid w:val="00A32772"/>
    <w:rsid w:val="00A40E29"/>
    <w:rsid w:val="00A43005"/>
    <w:rsid w:val="00A6539E"/>
    <w:rsid w:val="00A70944"/>
    <w:rsid w:val="00A70C5E"/>
    <w:rsid w:val="00A71631"/>
    <w:rsid w:val="00A721E5"/>
    <w:rsid w:val="00A74FA7"/>
    <w:rsid w:val="00A77B5C"/>
    <w:rsid w:val="00A77CEA"/>
    <w:rsid w:val="00A87A44"/>
    <w:rsid w:val="00A933E7"/>
    <w:rsid w:val="00A94E23"/>
    <w:rsid w:val="00A97988"/>
    <w:rsid w:val="00AA0FC2"/>
    <w:rsid w:val="00AA1644"/>
    <w:rsid w:val="00AA3C61"/>
    <w:rsid w:val="00AA6F67"/>
    <w:rsid w:val="00AB2470"/>
    <w:rsid w:val="00AB302E"/>
    <w:rsid w:val="00AB6A61"/>
    <w:rsid w:val="00AC7B21"/>
    <w:rsid w:val="00AD0C69"/>
    <w:rsid w:val="00AD36DB"/>
    <w:rsid w:val="00AE073D"/>
    <w:rsid w:val="00AF1E20"/>
    <w:rsid w:val="00AF2385"/>
    <w:rsid w:val="00AF3E05"/>
    <w:rsid w:val="00B03858"/>
    <w:rsid w:val="00B20B43"/>
    <w:rsid w:val="00B4044B"/>
    <w:rsid w:val="00B50358"/>
    <w:rsid w:val="00B52B09"/>
    <w:rsid w:val="00B53049"/>
    <w:rsid w:val="00B80073"/>
    <w:rsid w:val="00B8143D"/>
    <w:rsid w:val="00B83D95"/>
    <w:rsid w:val="00B949EB"/>
    <w:rsid w:val="00B956D7"/>
    <w:rsid w:val="00BA49EC"/>
    <w:rsid w:val="00BB4BD5"/>
    <w:rsid w:val="00BE5105"/>
    <w:rsid w:val="00BF4672"/>
    <w:rsid w:val="00BF7C9D"/>
    <w:rsid w:val="00BF7D6C"/>
    <w:rsid w:val="00C02CEF"/>
    <w:rsid w:val="00C061E9"/>
    <w:rsid w:val="00C24400"/>
    <w:rsid w:val="00C33FD4"/>
    <w:rsid w:val="00C57C3B"/>
    <w:rsid w:val="00C749C3"/>
    <w:rsid w:val="00C82F51"/>
    <w:rsid w:val="00CA40FE"/>
    <w:rsid w:val="00CB0784"/>
    <w:rsid w:val="00CB3DBA"/>
    <w:rsid w:val="00CD6C0F"/>
    <w:rsid w:val="00CD79E8"/>
    <w:rsid w:val="00CE2F2D"/>
    <w:rsid w:val="00CE6376"/>
    <w:rsid w:val="00CE728F"/>
    <w:rsid w:val="00CE794D"/>
    <w:rsid w:val="00CF1CE3"/>
    <w:rsid w:val="00CF601E"/>
    <w:rsid w:val="00CF658E"/>
    <w:rsid w:val="00D073EB"/>
    <w:rsid w:val="00D26A41"/>
    <w:rsid w:val="00D321C8"/>
    <w:rsid w:val="00D35C5B"/>
    <w:rsid w:val="00D377E1"/>
    <w:rsid w:val="00D4294A"/>
    <w:rsid w:val="00D623FD"/>
    <w:rsid w:val="00D82DC5"/>
    <w:rsid w:val="00D86416"/>
    <w:rsid w:val="00D9402F"/>
    <w:rsid w:val="00DA1F96"/>
    <w:rsid w:val="00DA71AB"/>
    <w:rsid w:val="00DC6489"/>
    <w:rsid w:val="00DD1F83"/>
    <w:rsid w:val="00DD49EE"/>
    <w:rsid w:val="00DF157B"/>
    <w:rsid w:val="00DF33F6"/>
    <w:rsid w:val="00DF56C0"/>
    <w:rsid w:val="00DF657B"/>
    <w:rsid w:val="00E064EE"/>
    <w:rsid w:val="00E13C14"/>
    <w:rsid w:val="00E20EE2"/>
    <w:rsid w:val="00E224BE"/>
    <w:rsid w:val="00E258C9"/>
    <w:rsid w:val="00E31752"/>
    <w:rsid w:val="00E36228"/>
    <w:rsid w:val="00E379BF"/>
    <w:rsid w:val="00E42AB5"/>
    <w:rsid w:val="00E43446"/>
    <w:rsid w:val="00E47EBA"/>
    <w:rsid w:val="00E51237"/>
    <w:rsid w:val="00E5239E"/>
    <w:rsid w:val="00E770B4"/>
    <w:rsid w:val="00E827B3"/>
    <w:rsid w:val="00E94112"/>
    <w:rsid w:val="00E979BB"/>
    <w:rsid w:val="00EA75B4"/>
    <w:rsid w:val="00EB1BAA"/>
    <w:rsid w:val="00EB461E"/>
    <w:rsid w:val="00EB4781"/>
    <w:rsid w:val="00EB6B3A"/>
    <w:rsid w:val="00ED3C2F"/>
    <w:rsid w:val="00EE5A72"/>
    <w:rsid w:val="00EF464F"/>
    <w:rsid w:val="00EF5B8B"/>
    <w:rsid w:val="00F02117"/>
    <w:rsid w:val="00F0266D"/>
    <w:rsid w:val="00F13875"/>
    <w:rsid w:val="00F30A11"/>
    <w:rsid w:val="00F34B65"/>
    <w:rsid w:val="00F455C5"/>
    <w:rsid w:val="00F4720E"/>
    <w:rsid w:val="00F53507"/>
    <w:rsid w:val="00F54C36"/>
    <w:rsid w:val="00F56ACA"/>
    <w:rsid w:val="00F6087E"/>
    <w:rsid w:val="00F63A87"/>
    <w:rsid w:val="00F70A4D"/>
    <w:rsid w:val="00F71A0A"/>
    <w:rsid w:val="00F71B3B"/>
    <w:rsid w:val="00F96B95"/>
    <w:rsid w:val="00FA1DFD"/>
    <w:rsid w:val="00FB5D1E"/>
    <w:rsid w:val="00FC4905"/>
    <w:rsid w:val="00FC58B2"/>
    <w:rsid w:val="00FE0F50"/>
    <w:rsid w:val="00FE1E2A"/>
    <w:rsid w:val="00FE2C54"/>
    <w:rsid w:val="00FF2B46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8E1CB"/>
  <w15:docId w15:val="{4C9B2449-64E0-49F1-A6B2-16DF8E39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60C"/>
    <w:rPr>
      <w:sz w:val="24"/>
      <w:lang w:val="en-US" w:eastAsia="es-ES"/>
    </w:rPr>
  </w:style>
  <w:style w:type="paragraph" w:styleId="Ttulo1">
    <w:name w:val="heading 1"/>
    <w:basedOn w:val="Normal"/>
    <w:next w:val="Normal"/>
    <w:qFormat/>
    <w:rsid w:val="00CE460C"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rsid w:val="00CE460C"/>
    <w:pPr>
      <w:keepNext/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rsid w:val="00CE460C"/>
    <w:pPr>
      <w:keepNext/>
      <w:jc w:val="both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CE460C"/>
    <w:pPr>
      <w:keepNext/>
      <w:outlineLvl w:val="3"/>
    </w:pPr>
    <w:rPr>
      <w:rFonts w:ascii="Arial" w:hAnsi="Arial" w:cs="Arial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6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E460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E460C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CE460C"/>
    <w:pPr>
      <w:widowControl w:val="0"/>
      <w:jc w:val="both"/>
    </w:pPr>
    <w:rPr>
      <w:rFonts w:ascii="Arial" w:eastAsia="MS Mincho" w:hAnsi="Arial" w:cs="Arial"/>
      <w:sz w:val="22"/>
      <w:szCs w:val="24"/>
      <w:lang w:val="es-MX" w:eastAsia="es-CO"/>
    </w:rPr>
  </w:style>
  <w:style w:type="paragraph" w:styleId="Sangradetextonormal">
    <w:name w:val="Body Text Indent"/>
    <w:basedOn w:val="Normal"/>
    <w:rsid w:val="00CE460C"/>
    <w:pPr>
      <w:ind w:left="-142"/>
      <w:jc w:val="both"/>
    </w:pPr>
    <w:rPr>
      <w:rFonts w:ascii="Verdana" w:hAnsi="Verdana"/>
      <w:sz w:val="22"/>
      <w:szCs w:val="22"/>
      <w:lang w:val="es-CO"/>
    </w:rPr>
  </w:style>
  <w:style w:type="paragraph" w:styleId="Textoindependiente3">
    <w:name w:val="Body Text 3"/>
    <w:basedOn w:val="Normal"/>
    <w:rsid w:val="00CE460C"/>
    <w:pPr>
      <w:jc w:val="both"/>
    </w:pPr>
    <w:rPr>
      <w:rFonts w:ascii="Arial" w:hAnsi="Arial" w:cs="Arial"/>
      <w:sz w:val="16"/>
      <w:szCs w:val="18"/>
      <w:lang w:val="es-ES"/>
    </w:rPr>
  </w:style>
  <w:style w:type="paragraph" w:styleId="NormalWeb">
    <w:name w:val="Normal (Web)"/>
    <w:basedOn w:val="Normal"/>
    <w:uiPriority w:val="99"/>
    <w:rsid w:val="00CE46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Mapadeldocumento">
    <w:name w:val="Document Map"/>
    <w:basedOn w:val="Normal"/>
    <w:semiHidden/>
    <w:rsid w:val="00CE460C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D737C4"/>
    <w:rPr>
      <w:color w:val="0000FF"/>
      <w:u w:val="single"/>
    </w:rPr>
  </w:style>
  <w:style w:type="table" w:styleId="Tablaconcuadrcula">
    <w:name w:val="Table Grid"/>
    <w:basedOn w:val="Tablanormal"/>
    <w:rsid w:val="001330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3307A"/>
  </w:style>
  <w:style w:type="character" w:styleId="Textoennegrita">
    <w:name w:val="Strong"/>
    <w:qFormat/>
    <w:rsid w:val="00A01D76"/>
    <w:rPr>
      <w:b/>
      <w:bCs/>
    </w:rPr>
  </w:style>
  <w:style w:type="paragraph" w:customStyle="1" w:styleId="Default">
    <w:name w:val="Default"/>
    <w:rsid w:val="006309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4E7449"/>
    <w:pPr>
      <w:jc w:val="both"/>
    </w:pPr>
    <w:rPr>
      <w:rFonts w:ascii="Arial" w:eastAsia="Times New Roman" w:hAnsi="Arial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4297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297"/>
    <w:rPr>
      <w:sz w:val="24"/>
      <w:lang w:val="en-US" w:eastAsia="es-ES"/>
    </w:rPr>
  </w:style>
  <w:style w:type="paragraph" w:styleId="Textodeglobo">
    <w:name w:val="Balloon Text"/>
    <w:basedOn w:val="Normal"/>
    <w:link w:val="TextodegloboCar"/>
    <w:rsid w:val="003833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8332E"/>
    <w:rPr>
      <w:rFonts w:ascii="Lucida Grande" w:hAnsi="Lucida Grande" w:cs="Lucida Grande"/>
      <w:sz w:val="18"/>
      <w:szCs w:val="18"/>
      <w:lang w:val="en-US" w:eastAsia="es-ES"/>
    </w:rPr>
  </w:style>
  <w:style w:type="paragraph" w:styleId="Ttulo">
    <w:name w:val="Title"/>
    <w:basedOn w:val="Normal"/>
    <w:next w:val="Normal"/>
    <w:link w:val="TtuloCar"/>
    <w:qFormat/>
    <w:rsid w:val="00811A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11A1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s-ES"/>
    </w:rPr>
  </w:style>
  <w:style w:type="table" w:customStyle="1" w:styleId="Tabladecuadrcula6concolores1">
    <w:name w:val="Tabla de cuadrícula 6 con colores1"/>
    <w:basedOn w:val="Tablanormal"/>
    <w:uiPriority w:val="51"/>
    <w:rsid w:val="0096230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CF1CE3"/>
    <w:pPr>
      <w:ind w:left="720"/>
    </w:pPr>
    <w:rPr>
      <w:rFonts w:ascii="Calibri" w:eastAsiaTheme="minorHAnsi" w:hAnsi="Calibri" w:cs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6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55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a@funcionpublica.gov.co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@funcionpublic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http://www.funcionpublica.gov.co/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reno\AppData\Roaming\Microsoft\Plantillas\PLANTILLA%20EXT.%20ORFEO%20-%20NOV.%20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EXT. ORFEO - NOV. 2014</Template>
  <TotalTime>28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sadhagsdhagsdhagdhasgdhgdhagsf</vt:lpstr>
      <vt:lpstr>sadhagsdhagsdhagdhasgdhgdhagsf</vt:lpstr>
    </vt:vector>
  </TitlesOfParts>
  <Company>DAFP</Company>
  <LinksUpToDate>false</LinksUpToDate>
  <CharactersWithSpaces>1325</CharactersWithSpaces>
  <SharedDoc>false</SharedDoc>
  <HLinks>
    <vt:vector size="18" baseType="variant"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mailto:webmaster@funcionpublica.gov.co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http://www.dafp.gov.co</vt:lpwstr>
      </vt:variant>
      <vt:variant>
        <vt:lpwstr/>
      </vt:variant>
      <vt:variant>
        <vt:i4>7798810</vt:i4>
      </vt:variant>
      <vt:variant>
        <vt:i4>-1</vt:i4>
      </vt:variant>
      <vt:variant>
        <vt:i4>2052</vt:i4>
      </vt:variant>
      <vt:variant>
        <vt:i4>1</vt:i4>
      </vt:variant>
      <vt:variant>
        <vt:lpwstr>Membrete_header-01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sadhagsdhagsdhagdhasgdhgdhagsf</dc:title>
  <dc:creator>Stella Moreno Suescun</dc:creator>
  <cp:lastModifiedBy>Equipos Transversales</cp:lastModifiedBy>
  <cp:revision>20</cp:revision>
  <cp:lastPrinted>2020-08-31T21:17:00Z</cp:lastPrinted>
  <dcterms:created xsi:type="dcterms:W3CDTF">2020-09-10T19:30:00Z</dcterms:created>
  <dcterms:modified xsi:type="dcterms:W3CDTF">2020-09-28T16:28:00Z</dcterms:modified>
</cp:coreProperties>
</file>